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20"/>
        <w:gridCol w:w="7796"/>
      </w:tblGrid>
      <w:tr w:rsidR="00E158DC" w:rsidTr="00421879">
        <w:trPr>
          <w:trHeight w:val="288"/>
          <w:tblHeader/>
        </w:trPr>
        <w:tc>
          <w:tcPr>
            <w:tcW w:w="322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274752" w:rsidRPr="005F3841" w:rsidRDefault="00C22118" w:rsidP="005F3841">
            <w:pPr>
              <w:pStyle w:val="Heading1"/>
              <w:outlineLvl w:val="0"/>
            </w:pPr>
            <w:r>
              <w:t>#InternetLibrarian</w:t>
            </w:r>
            <w:bookmarkStart w:id="0" w:name="_GoBack"/>
            <w:bookmarkEnd w:id="0"/>
          </w:p>
        </w:tc>
        <w:tc>
          <w:tcPr>
            <w:tcW w:w="7796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274752" w:rsidRPr="007736C5" w:rsidRDefault="007736C5" w:rsidP="007736C5">
            <w:pPr>
              <w:pStyle w:val="Heading1"/>
              <w:outlineLvl w:val="0"/>
              <w:rPr>
                <w:sz w:val="32"/>
              </w:rPr>
            </w:pPr>
            <w:r w:rsidRPr="007736C5">
              <w:rPr>
                <w:sz w:val="32"/>
              </w:rPr>
              <w:t>Monitoring Tools &amp; Dashboards Workshop</w:t>
            </w:r>
          </w:p>
        </w:tc>
      </w:tr>
      <w:tr w:rsidR="00274752" w:rsidTr="00421879">
        <w:trPr>
          <w:trHeight w:val="504"/>
        </w:trPr>
        <w:tc>
          <w:tcPr>
            <w:tcW w:w="11016" w:type="dxa"/>
            <w:gridSpan w:val="2"/>
            <w:tcBorders>
              <w:top w:val="single" w:sz="18" w:space="0" w:color="auto"/>
            </w:tcBorders>
            <w:vAlign w:val="bottom"/>
          </w:tcPr>
          <w:p w:rsidR="00E158DC" w:rsidRPr="00E158DC" w:rsidRDefault="00E158DC" w:rsidP="00E158DC">
            <w:r w:rsidRPr="00371A35">
              <w:rPr>
                <w:b/>
              </w:rPr>
              <w:t>Twitter:</w:t>
            </w:r>
            <w:r w:rsidR="003D27C6">
              <w:t xml:space="preserve"> </w:t>
            </w:r>
            <w:r w:rsidR="003D27C6" w:rsidRPr="009D2B89">
              <w:t>https://twitter.com/WatsonKS</w:t>
            </w:r>
            <w:r w:rsidR="003D27C6">
              <w:t xml:space="preserve"> </w:t>
            </w:r>
          </w:p>
          <w:p w:rsidR="00E158DC" w:rsidRPr="00E158DC" w:rsidRDefault="00E158DC" w:rsidP="00E158DC">
            <w:r w:rsidRPr="00371A35">
              <w:rPr>
                <w:b/>
              </w:rPr>
              <w:t>Instagram:</w:t>
            </w:r>
            <w:r w:rsidR="003D27C6">
              <w:t xml:space="preserve"> </w:t>
            </w:r>
            <w:r w:rsidR="003D27C6" w:rsidRPr="009D2B89">
              <w:t>http://instagram.com/</w:t>
            </w:r>
            <w:r w:rsidR="009D2B89">
              <w:t>W</w:t>
            </w:r>
            <w:r w:rsidR="003D27C6" w:rsidRPr="009D2B89">
              <w:t>atson</w:t>
            </w:r>
            <w:r w:rsidR="009D2B89">
              <w:t>KS</w:t>
            </w:r>
            <w:r w:rsidR="003D27C6">
              <w:t xml:space="preserve"> </w:t>
            </w:r>
          </w:p>
          <w:p w:rsidR="00274752" w:rsidRDefault="00E158DC" w:rsidP="00A57B48">
            <w:r w:rsidRPr="00371A35">
              <w:rPr>
                <w:b/>
              </w:rPr>
              <w:t>Facebook:</w:t>
            </w:r>
            <w:r w:rsidR="003D27C6">
              <w:t xml:space="preserve"> </w:t>
            </w:r>
            <w:r w:rsidR="003D27C6" w:rsidRPr="009D2B89">
              <w:t>https://www.facebook.com/WatsonKnowledgeServices</w:t>
            </w:r>
            <w:r w:rsidR="003D27C6">
              <w:t xml:space="preserve"> </w:t>
            </w:r>
          </w:p>
        </w:tc>
      </w:tr>
      <w:tr w:rsidR="00274752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274752" w:rsidRPr="003D27C6" w:rsidRDefault="003D27C6" w:rsidP="00E158DC">
            <w:pPr>
              <w:ind w:left="90"/>
              <w:rPr>
                <w:b/>
              </w:rPr>
            </w:pPr>
            <w:r>
              <w:rPr>
                <w:b/>
              </w:rPr>
              <w:t>WWW</w:t>
            </w:r>
            <w:r w:rsidR="0056591D" w:rsidRPr="003D27C6">
              <w:rPr>
                <w:b/>
              </w:rPr>
              <w:t>.WatsonKnowledgeServices.Com/</w:t>
            </w:r>
            <w:r w:rsidR="00E27058" w:rsidRPr="003D27C6">
              <w:rPr>
                <w:b/>
              </w:rPr>
              <w:t>IL2016</w:t>
            </w:r>
          </w:p>
        </w:tc>
      </w:tr>
      <w:tr w:rsidR="00274752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274752" w:rsidRPr="00E27058" w:rsidRDefault="00371A35" w:rsidP="00E27058">
            <w:pPr>
              <w:numPr>
                <w:ilvl w:val="0"/>
                <w:numId w:val="2"/>
              </w:numPr>
            </w:pPr>
            <w:r>
              <w:t>Book free one-hour coaching call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E27058" w:rsidRDefault="00371A35" w:rsidP="00371A35">
            <w:pPr>
              <w:numPr>
                <w:ilvl w:val="0"/>
                <w:numId w:val="2"/>
              </w:numPr>
            </w:pPr>
            <w:r w:rsidRPr="00E27058">
              <w:t>Get all conference materials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E27058" w:rsidRDefault="00371A35" w:rsidP="00371A35">
            <w:pPr>
              <w:numPr>
                <w:ilvl w:val="0"/>
                <w:numId w:val="2"/>
              </w:numPr>
            </w:pPr>
            <w:r w:rsidRPr="00E27058">
              <w:t>Post conference materials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E27058" w:rsidRDefault="00371A35" w:rsidP="00371A35">
            <w:pPr>
              <w:pStyle w:val="ListParagraph"/>
              <w:numPr>
                <w:ilvl w:val="0"/>
                <w:numId w:val="2"/>
              </w:numPr>
            </w:pPr>
            <w:r w:rsidRPr="00E27058">
              <w:t>Bon</w:t>
            </w:r>
            <w:r>
              <w:t>us</w:t>
            </w:r>
            <w:r w:rsidRPr="00E27058">
              <w:t xml:space="preserve"> items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3D27C6" w:rsidRDefault="00371A35" w:rsidP="00371A35">
            <w:pPr>
              <w:rPr>
                <w:b/>
              </w:rPr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3D27C6" w:rsidRDefault="00371A35" w:rsidP="00371A35">
            <w:pPr>
              <w:rPr>
                <w:b/>
              </w:rPr>
            </w:pPr>
            <w:r w:rsidRPr="003D27C6">
              <w:rPr>
                <w:b/>
              </w:rPr>
              <w:t>What is</w:t>
            </w:r>
            <w:r w:rsidR="00C80038">
              <w:rPr>
                <w:b/>
              </w:rPr>
              <w:t xml:space="preserve"> your</w:t>
            </w:r>
            <w:r w:rsidRPr="003D27C6">
              <w:rPr>
                <w:b/>
              </w:rPr>
              <w:t xml:space="preserve"> one key take away item?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3D27C6" w:rsidRDefault="00371A35" w:rsidP="00371A35">
            <w:pPr>
              <w:rPr>
                <w:b/>
              </w:rPr>
            </w:pPr>
            <w:r w:rsidRPr="003D27C6">
              <w:rPr>
                <w:b/>
              </w:rPr>
              <w:t>What are key questions you want Ken Watson to answer?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DD08ED" w:rsidRDefault="00371A35" w:rsidP="00371A35">
            <w:pPr>
              <w:rPr>
                <w:b/>
              </w:rPr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E27058" w:rsidRDefault="00371A35" w:rsidP="00371A35">
            <w:pPr>
              <w:spacing w:after="0" w:line="240" w:lineRule="auto"/>
              <w:rPr>
                <w:b/>
              </w:rPr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DD08ED" w:rsidRDefault="00371A35" w:rsidP="00371A35">
            <w:pPr>
              <w:jc w:val="center"/>
              <w:rPr>
                <w:b/>
              </w:rPr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DD08ED" w:rsidRDefault="00371A35" w:rsidP="00371A35">
            <w:pPr>
              <w:jc w:val="center"/>
              <w:rPr>
                <w:b/>
              </w:rPr>
            </w:pPr>
            <w:r w:rsidRPr="00DD08ED">
              <w:rPr>
                <w:b/>
              </w:rPr>
              <w:lastRenderedPageBreak/>
              <w:t>What Are Dashboards?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E27058" w:rsidRDefault="00371A35" w:rsidP="00371A35">
            <w:pPr>
              <w:spacing w:after="0" w:line="240" w:lineRule="auto"/>
              <w:rPr>
                <w:b/>
              </w:rPr>
            </w:pPr>
            <w:r w:rsidRPr="00E27058">
              <w:rPr>
                <w:b/>
              </w:rPr>
              <w:t>Social Media Management Dashboards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E27058" w:rsidRDefault="00371A35" w:rsidP="00371A35">
            <w:pPr>
              <w:spacing w:after="0" w:line="240" w:lineRule="auto"/>
              <w:rPr>
                <w:b/>
              </w:rPr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r w:rsidRPr="00E27058">
              <w:rPr>
                <w:b/>
              </w:rPr>
              <w:t>Supplemental Social Media Dashboards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E27058" w:rsidRDefault="00371A35" w:rsidP="00371A35">
            <w:pPr>
              <w:rPr>
                <w:b/>
              </w:rPr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r w:rsidRPr="00E27058">
              <w:rPr>
                <w:b/>
              </w:rPr>
              <w:t>Customized Dashboards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  <w:r w:rsidRPr="00E27058">
              <w:rPr>
                <w:b/>
              </w:rPr>
              <w:lastRenderedPageBreak/>
              <w:t>Social Media Management Dashboards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  <w:r w:rsidRPr="00E27058">
              <w:rPr>
                <w:b/>
              </w:rPr>
              <w:lastRenderedPageBreak/>
              <w:t>Supplemental Social Media Dashboards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  <w:r w:rsidRPr="00E27058">
              <w:rPr>
                <w:b/>
              </w:rPr>
              <w:lastRenderedPageBreak/>
              <w:t>Customized Dashboards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  <w:r w:rsidRPr="009D5FCB">
              <w:rPr>
                <w:b/>
              </w:rPr>
              <w:lastRenderedPageBreak/>
              <w:t>Monitoring Tools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  <w:r w:rsidRPr="009D5FCB">
              <w:rPr>
                <w:b/>
              </w:rPr>
              <w:lastRenderedPageBreak/>
              <w:t>Monitoring Tools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  <w:r w:rsidRPr="00DD08ED">
              <w:rPr>
                <w:b/>
              </w:rPr>
              <w:lastRenderedPageBreak/>
              <w:t>Breakout Session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DD08ED" w:rsidRDefault="00371A35" w:rsidP="00371A35">
            <w:pPr>
              <w:jc w:val="center"/>
              <w:rPr>
                <w:b/>
              </w:rPr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>
            <w:pPr>
              <w:jc w:val="center"/>
            </w:pPr>
            <w:r w:rsidRPr="00DD08ED">
              <w:rPr>
                <w:b/>
              </w:rPr>
              <w:lastRenderedPageBreak/>
              <w:t>Post Conference Question</w:t>
            </w:r>
            <w:r>
              <w:rPr>
                <w:b/>
              </w:rPr>
              <w:t>s</w:t>
            </w:r>
            <w:r w:rsidRPr="00DD08ED">
              <w:rPr>
                <w:b/>
              </w:rPr>
              <w:t>?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9D2B89" w:rsidRDefault="00371A35" w:rsidP="00371A35">
            <w:pPr>
              <w:jc w:val="center"/>
            </w:pPr>
            <w:r w:rsidRPr="009D2B89">
              <w:t>Ken Watson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9D2B89" w:rsidRDefault="00371A35" w:rsidP="00371A35">
            <w:pPr>
              <w:jc w:val="center"/>
            </w:pPr>
            <w:r w:rsidRPr="009D2B89">
              <w:t>Watson Knowledge Services, LLC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9D2B89" w:rsidRDefault="00371A35" w:rsidP="00371A35">
            <w:pPr>
              <w:jc w:val="center"/>
            </w:pPr>
            <w:r w:rsidRPr="009D2B89">
              <w:t>Ken@WatsonKnowledgeServices.com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9D2B89" w:rsidRDefault="00371A35" w:rsidP="00371A35">
            <w:pPr>
              <w:jc w:val="center"/>
            </w:pPr>
            <w:r w:rsidRPr="009D2B89">
              <w:t>1-713-494-0474</w:t>
            </w: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Pr="00DD08ED" w:rsidRDefault="00371A35" w:rsidP="00371A35">
            <w:pPr>
              <w:jc w:val="center"/>
              <w:rPr>
                <w:b/>
              </w:rPr>
            </w:pPr>
          </w:p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  <w:tr w:rsidR="00371A35" w:rsidTr="00421879">
        <w:trPr>
          <w:trHeight w:val="504"/>
        </w:trPr>
        <w:tc>
          <w:tcPr>
            <w:tcW w:w="11016" w:type="dxa"/>
            <w:gridSpan w:val="2"/>
            <w:shd w:val="clear" w:color="auto" w:fill="auto"/>
            <w:vAlign w:val="bottom"/>
          </w:tcPr>
          <w:p w:rsidR="00371A35" w:rsidRDefault="00371A35" w:rsidP="00371A35"/>
        </w:tc>
      </w:tr>
    </w:tbl>
    <w:p w:rsidR="00274752" w:rsidRDefault="00274752" w:rsidP="00087269"/>
    <w:sectPr w:rsidR="00274752" w:rsidSect="00E158D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30" w:rsidRDefault="00590F30" w:rsidP="007736C5">
      <w:pPr>
        <w:spacing w:after="0" w:line="240" w:lineRule="auto"/>
      </w:pPr>
      <w:r>
        <w:separator/>
      </w:r>
    </w:p>
  </w:endnote>
  <w:endnote w:type="continuationSeparator" w:id="0">
    <w:p w:rsidR="00590F30" w:rsidRDefault="00590F30" w:rsidP="00773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30" w:rsidRDefault="00590F30" w:rsidP="007736C5">
      <w:pPr>
        <w:spacing w:after="0" w:line="240" w:lineRule="auto"/>
      </w:pPr>
      <w:r>
        <w:separator/>
      </w:r>
    </w:p>
  </w:footnote>
  <w:footnote w:type="continuationSeparator" w:id="0">
    <w:p w:rsidR="00590F30" w:rsidRDefault="00590F30" w:rsidP="00773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6C5" w:rsidRDefault="007736C5" w:rsidP="00421879">
    <w:pPr>
      <w:pStyle w:val="Header"/>
      <w:jc w:val="right"/>
    </w:pPr>
    <w:r>
      <w:rPr>
        <w:noProof/>
      </w:rPr>
      <w:drawing>
        <wp:inline distT="0" distB="0" distL="0" distR="0">
          <wp:extent cx="1162050" cy="459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k_logo_transparent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587" cy="463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E7490"/>
    <w:multiLevelType w:val="hybridMultilevel"/>
    <w:tmpl w:val="2488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6BE1"/>
    <w:multiLevelType w:val="hybridMultilevel"/>
    <w:tmpl w:val="E5AC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6C5"/>
    <w:rsid w:val="000138CD"/>
    <w:rsid w:val="00020B49"/>
    <w:rsid w:val="00087269"/>
    <w:rsid w:val="000A77C4"/>
    <w:rsid w:val="000E73C1"/>
    <w:rsid w:val="00126574"/>
    <w:rsid w:val="00174A48"/>
    <w:rsid w:val="00183698"/>
    <w:rsid w:val="00240769"/>
    <w:rsid w:val="00274752"/>
    <w:rsid w:val="00332D9E"/>
    <w:rsid w:val="00371A35"/>
    <w:rsid w:val="003843FB"/>
    <w:rsid w:val="003D27C6"/>
    <w:rsid w:val="00421879"/>
    <w:rsid w:val="0056591D"/>
    <w:rsid w:val="005803D0"/>
    <w:rsid w:val="00590F30"/>
    <w:rsid w:val="005F3841"/>
    <w:rsid w:val="00636E68"/>
    <w:rsid w:val="00661433"/>
    <w:rsid w:val="007736C5"/>
    <w:rsid w:val="008A0F33"/>
    <w:rsid w:val="008D40EB"/>
    <w:rsid w:val="0096513B"/>
    <w:rsid w:val="009D2B89"/>
    <w:rsid w:val="009E15DC"/>
    <w:rsid w:val="00A05D23"/>
    <w:rsid w:val="00A53694"/>
    <w:rsid w:val="00A54B57"/>
    <w:rsid w:val="00A57B48"/>
    <w:rsid w:val="00C22118"/>
    <w:rsid w:val="00C80038"/>
    <w:rsid w:val="00CA05C9"/>
    <w:rsid w:val="00D660C4"/>
    <w:rsid w:val="00DB49BE"/>
    <w:rsid w:val="00DD08ED"/>
    <w:rsid w:val="00E158DC"/>
    <w:rsid w:val="00E27058"/>
    <w:rsid w:val="00E523C2"/>
    <w:rsid w:val="00F5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D8526"/>
  <w15:docId w15:val="{FEC771A3-48DF-4711-92E5-D20445C2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736C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73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736C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773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736C5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2705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5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53694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240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wa\AppData\Roaming\Microsoft\Templates\Patient%20progress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progress notes</Template>
  <TotalTime>147</TotalTime>
  <Pages>9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Ken Watson</dc:creator>
  <cp:keywords/>
  <cp:lastModifiedBy>Ken Watson</cp:lastModifiedBy>
  <cp:revision>15</cp:revision>
  <cp:lastPrinted>2016-10-03T18:44:00Z</cp:lastPrinted>
  <dcterms:created xsi:type="dcterms:W3CDTF">2016-10-01T20:23:00Z</dcterms:created>
  <dcterms:modified xsi:type="dcterms:W3CDTF">2016-10-13T15:13:00Z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